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  <w:bookmarkStart w:id="0" w:name="_Toc456101415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宋体" w:hAnsi="宋体" w:cs="宋体"/>
          <w:b/>
          <w:bCs/>
          <w:sz w:val="28"/>
          <w:szCs w:val="28"/>
        </w:rPr>
        <w:t>、供应商资格条件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经营企业资质：具备企业法人营业执照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eastAsia="zh-CN"/>
        </w:rPr>
        <w:t>医疗器械经营企业许可证；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）产品证件：产品授权书</w:t>
      </w:r>
    </w:p>
    <w:p>
      <w:pPr>
        <w:numPr>
          <w:numId w:val="0"/>
        </w:num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二、服务要求</w:t>
      </w:r>
      <w:r>
        <w:rPr>
          <w:rFonts w:hint="eastAsia" w:ascii="宋体" w:hAnsi="宋体" w:cs="宋体"/>
          <w:b/>
          <w:bCs/>
          <w:sz w:val="28"/>
          <w:szCs w:val="28"/>
        </w:rPr>
        <w:t>：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outlineLvl w:val="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刨削器手机及连接线1个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outlineLvl w:val="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1、手机马达：采用瑞士产大功率无刷电机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outlineLvl w:val="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2、马达功率：40W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outlineLvl w:val="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3、全防水设计，可高温高压消毒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outlineLvl w:val="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4、快速刀具安装接口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outlineLvl w:val="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5、能与原有主机匹配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outlineLvl w:val="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6、交货期： 30个工作日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outlineLvl w:val="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7、免费质保期：一年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80" w:firstLineChars="100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bookmarkStart w:id="1" w:name="_GoBack"/>
      <w:bookmarkEnd w:id="1"/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299"/>
        <w:gridCol w:w="1614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614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52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52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14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2564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2564" w:type="dxa"/>
            <w:gridSpan w:val="2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2022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六、其他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4NDE0NzM5YTVjNzE0NWYxNmE0ZmFlNDc2M2IzODYifQ=="/>
  </w:docVars>
  <w:rsids>
    <w:rsidRoot w:val="5E9B094F"/>
    <w:rsid w:val="047354A0"/>
    <w:rsid w:val="08CA46A6"/>
    <w:rsid w:val="09A21AD8"/>
    <w:rsid w:val="11087D2B"/>
    <w:rsid w:val="118742CD"/>
    <w:rsid w:val="124B1E69"/>
    <w:rsid w:val="19B923C6"/>
    <w:rsid w:val="1A3221BE"/>
    <w:rsid w:val="1BE634C9"/>
    <w:rsid w:val="1CB94805"/>
    <w:rsid w:val="1D266592"/>
    <w:rsid w:val="1DD4755B"/>
    <w:rsid w:val="205366DA"/>
    <w:rsid w:val="20AA1B56"/>
    <w:rsid w:val="21662A18"/>
    <w:rsid w:val="250825DF"/>
    <w:rsid w:val="25A20373"/>
    <w:rsid w:val="28486D84"/>
    <w:rsid w:val="2892688C"/>
    <w:rsid w:val="292C1377"/>
    <w:rsid w:val="2A051E27"/>
    <w:rsid w:val="2A5D6D82"/>
    <w:rsid w:val="2B445ED5"/>
    <w:rsid w:val="2B571037"/>
    <w:rsid w:val="2F733D37"/>
    <w:rsid w:val="329577CD"/>
    <w:rsid w:val="35CB039A"/>
    <w:rsid w:val="3AEC46E5"/>
    <w:rsid w:val="3B7D6523"/>
    <w:rsid w:val="3B9F6245"/>
    <w:rsid w:val="40EE745F"/>
    <w:rsid w:val="43AD6D6B"/>
    <w:rsid w:val="4C74075C"/>
    <w:rsid w:val="514C3413"/>
    <w:rsid w:val="531203CC"/>
    <w:rsid w:val="53A01589"/>
    <w:rsid w:val="573D23F7"/>
    <w:rsid w:val="592A3E91"/>
    <w:rsid w:val="5E9B094F"/>
    <w:rsid w:val="68FE228D"/>
    <w:rsid w:val="69835AA6"/>
    <w:rsid w:val="6B2E1BE0"/>
    <w:rsid w:val="6D535020"/>
    <w:rsid w:val="704839EC"/>
    <w:rsid w:val="706F4F6C"/>
    <w:rsid w:val="70980FB3"/>
    <w:rsid w:val="709B3EC0"/>
    <w:rsid w:val="750F4464"/>
    <w:rsid w:val="757F037F"/>
    <w:rsid w:val="75943852"/>
    <w:rsid w:val="78CB21D4"/>
    <w:rsid w:val="78D97FC5"/>
    <w:rsid w:val="7E4D7720"/>
    <w:rsid w:val="7FB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420</Words>
  <Characters>431</Characters>
  <Lines>0</Lines>
  <Paragraphs>0</Paragraphs>
  <TotalTime>0</TotalTime>
  <ScaleCrop>false</ScaleCrop>
  <LinksUpToDate>false</LinksUpToDate>
  <CharactersWithSpaces>709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汪子洋</cp:lastModifiedBy>
  <dcterms:modified xsi:type="dcterms:W3CDTF">2022-08-23T08:48:47Z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3F79511DEAC2409694E28351AFFE18B3</vt:lpwstr>
  </property>
  <property fmtid="{D5CDD505-2E9C-101B-9397-08002B2CF9AE}" pid="4" name="commondata">
    <vt:lpwstr>eyJoZGlkIjoiZWJkYzVkOWVkNWViMTc4MzcxZmYyYTBlN2RkMzhiNjMifQ==</vt:lpwstr>
  </property>
</Properties>
</file>