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bookmarkStart w:id="0" w:name="_Toc456101415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28"/>
          <w:szCs w:val="28"/>
        </w:rPr>
        <w:t>、供应商资格条件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经营企业资质：具备企业法人营业执照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技术、配置需求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bookmarkEnd w:id="0"/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名称：胃镜室电子胃镜维修1条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1、更换：CHA摄像头、弯曲橡皮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2、更换配件均为原厂配件。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3、维修技术均为原厂技术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4、免费质保期：6个月</w:t>
      </w:r>
    </w:p>
    <w:p>
      <w:pPr>
        <w:ind w:left="56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299"/>
        <w:gridCol w:w="1614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614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52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2022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六、其他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E6B9DA"/>
    <w:multiLevelType w:val="singleLevel"/>
    <w:tmpl w:val="D6E6B9D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YzVkOWVkNWViMTc4MzcxZmYyYTBlN2RkMzhiNjMifQ=="/>
  </w:docVars>
  <w:rsids>
    <w:rsidRoot w:val="5E9B094F"/>
    <w:rsid w:val="047354A0"/>
    <w:rsid w:val="08AF0DA5"/>
    <w:rsid w:val="08CA46A6"/>
    <w:rsid w:val="09A21AD8"/>
    <w:rsid w:val="11087D2B"/>
    <w:rsid w:val="118742CD"/>
    <w:rsid w:val="124B1E69"/>
    <w:rsid w:val="19B923C6"/>
    <w:rsid w:val="1A3221BE"/>
    <w:rsid w:val="1BE634C9"/>
    <w:rsid w:val="1CB94805"/>
    <w:rsid w:val="1D266592"/>
    <w:rsid w:val="1DD4755B"/>
    <w:rsid w:val="205366DA"/>
    <w:rsid w:val="20AA1B56"/>
    <w:rsid w:val="21662A18"/>
    <w:rsid w:val="250825DF"/>
    <w:rsid w:val="25A20373"/>
    <w:rsid w:val="28486D84"/>
    <w:rsid w:val="2892688C"/>
    <w:rsid w:val="292C1377"/>
    <w:rsid w:val="2A051E27"/>
    <w:rsid w:val="2A5D6D82"/>
    <w:rsid w:val="2B445ED5"/>
    <w:rsid w:val="2B571037"/>
    <w:rsid w:val="2F733D37"/>
    <w:rsid w:val="329577CD"/>
    <w:rsid w:val="35CB039A"/>
    <w:rsid w:val="3AEC46E5"/>
    <w:rsid w:val="3B7D6523"/>
    <w:rsid w:val="3B9F6245"/>
    <w:rsid w:val="40EE745F"/>
    <w:rsid w:val="43AD6D6B"/>
    <w:rsid w:val="4C74075C"/>
    <w:rsid w:val="514C3413"/>
    <w:rsid w:val="531203CC"/>
    <w:rsid w:val="53A01589"/>
    <w:rsid w:val="573D23F7"/>
    <w:rsid w:val="592A3E91"/>
    <w:rsid w:val="5E9B094F"/>
    <w:rsid w:val="68FE228D"/>
    <w:rsid w:val="69835AA6"/>
    <w:rsid w:val="6B2E1BE0"/>
    <w:rsid w:val="6D535020"/>
    <w:rsid w:val="704839EC"/>
    <w:rsid w:val="70980FB3"/>
    <w:rsid w:val="709B3EC0"/>
    <w:rsid w:val="750F4464"/>
    <w:rsid w:val="757F037F"/>
    <w:rsid w:val="75943852"/>
    <w:rsid w:val="78CB21D4"/>
    <w:rsid w:val="78D97FC5"/>
    <w:rsid w:val="7E4D7720"/>
    <w:rsid w:val="7FB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420</Words>
  <Characters>431</Characters>
  <Lines>0</Lines>
  <Paragraphs>0</Paragraphs>
  <TotalTime>2</TotalTime>
  <ScaleCrop>false</ScaleCrop>
  <LinksUpToDate>false</LinksUpToDate>
  <CharactersWithSpaces>709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汪子洋</cp:lastModifiedBy>
  <dcterms:modified xsi:type="dcterms:W3CDTF">2022-07-07T07:13:18Z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3F79511DEAC2409694E28351AFFE18B3</vt:lpwstr>
  </property>
  <property fmtid="{D5CDD505-2E9C-101B-9397-08002B2CF9AE}" pid="4" name="commondata">
    <vt:lpwstr>eyJoZGlkIjoiZWJkYzVkOWVkNWViMTc4MzcxZmYyYTBlN2RkMzhiNjMifQ==</vt:lpwstr>
  </property>
</Properties>
</file>