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附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件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：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项目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商务及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技术要求</w:t>
      </w:r>
    </w:p>
    <w:p>
      <w:pPr>
        <w:rPr>
          <w:rFonts w:hint="eastAsia" w:ascii="宋体" w:hAnsi="宋体" w:cs="宋体"/>
          <w:b/>
          <w:bCs/>
          <w:sz w:val="28"/>
          <w:szCs w:val="28"/>
        </w:rPr>
      </w:pPr>
      <w:bookmarkStart w:id="0" w:name="_Toc456101415"/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一</w:t>
      </w:r>
      <w:r>
        <w:rPr>
          <w:rFonts w:hint="eastAsia" w:ascii="宋体" w:hAnsi="宋体" w:cs="宋体"/>
          <w:b/>
          <w:bCs/>
          <w:sz w:val="28"/>
          <w:szCs w:val="28"/>
        </w:rPr>
        <w:t>、供应商资格条件</w:t>
      </w:r>
    </w:p>
    <w:p>
      <w:pPr>
        <w:ind w:left="56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经营企业资质：具备企业法人营业执照</w:t>
      </w:r>
    </w:p>
    <w:p>
      <w:pPr>
        <w:numPr>
          <w:ilvl w:val="0"/>
          <w:numId w:val="1"/>
        </w:numPr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服务要求</w:t>
      </w:r>
      <w:r>
        <w:rPr>
          <w:rFonts w:hint="eastAsia" w:ascii="宋体" w:hAnsi="宋体" w:cs="宋体"/>
          <w:b/>
          <w:bCs/>
          <w:sz w:val="28"/>
          <w:szCs w:val="28"/>
        </w:rPr>
        <w:t>：</w:t>
      </w:r>
    </w:p>
    <w:bookmarkEnd w:id="0"/>
    <w:p>
      <w:pPr>
        <w:ind w:left="56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技术、配置需求：</w:t>
      </w:r>
    </w:p>
    <w:p>
      <w:pPr>
        <w:ind w:left="56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名称：胃镜室电子胃肠镜维修1条</w:t>
      </w:r>
    </w:p>
    <w:p>
      <w:pPr>
        <w:ind w:left="56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1、更换：主软管、弯曲蛇骨、弯曲橡皮、导光束、接光软管、吸引缸体</w:t>
      </w:r>
    </w:p>
    <w:p>
      <w:pPr>
        <w:ind w:left="56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2、更换配件均为原厂配件。</w:t>
      </w:r>
    </w:p>
    <w:p>
      <w:pPr>
        <w:ind w:left="56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3、维修技术均为原厂技术</w:t>
      </w:r>
    </w:p>
    <w:p>
      <w:pPr>
        <w:ind w:left="56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4、免费质保期：6个月</w:t>
      </w:r>
    </w:p>
    <w:p>
      <w:pPr>
        <w:ind w:left="560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/>
          <w:b/>
          <w:sz w:val="32"/>
          <w:szCs w:val="32"/>
        </w:rPr>
      </w:pPr>
      <w:bookmarkStart w:id="1" w:name="_GoBack"/>
      <w:bookmarkEnd w:id="1"/>
      <w:r>
        <w:rPr>
          <w:rFonts w:hint="eastAsia"/>
          <w:b/>
          <w:bCs/>
          <w:sz w:val="32"/>
          <w:szCs w:val="32"/>
          <w:lang w:val="en-US" w:eastAsia="zh-CN"/>
        </w:rPr>
        <w:t>三</w:t>
      </w:r>
      <w:r>
        <w:rPr>
          <w:rFonts w:hint="eastAsia"/>
          <w:b/>
          <w:bCs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法定代表人授权书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  <w:u w:val="single"/>
        </w:rPr>
        <w:t>：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兹授权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同志为我公司参加贵单位组织的</w:t>
      </w:r>
      <w:r>
        <w:rPr>
          <w:rFonts w:hint="eastAsia" w:ascii="宋体" w:hAnsi="宋体"/>
          <w:sz w:val="24"/>
          <w:u w:val="single"/>
        </w:rPr>
        <w:t>（填    项    目    名   称）</w:t>
      </w:r>
      <w:r>
        <w:rPr>
          <w:rFonts w:hint="eastAsia" w:ascii="宋体" w:hAnsi="宋体"/>
          <w:sz w:val="24"/>
          <w:u w:val="none"/>
          <w:lang w:eastAsia="zh-CN"/>
        </w:rPr>
        <w:t>竞争性选择</w:t>
      </w:r>
      <w:r>
        <w:rPr>
          <w:rFonts w:hint="eastAsia" w:ascii="宋体" w:hAnsi="宋体"/>
          <w:sz w:val="24"/>
        </w:rPr>
        <w:t>采购活动的代表人，全权代表我公司处理在该项目采购活动中的一切事宜。代理期限从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日起至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 xml:space="preserve">日止。 </w:t>
      </w:r>
    </w:p>
    <w:p>
      <w:pPr>
        <w:spacing w:line="480" w:lineRule="exact"/>
        <w:rPr>
          <w:rFonts w:hint="eastAsia" w:ascii="宋体" w:hAnsi="宋体"/>
          <w:sz w:val="24"/>
        </w:rPr>
      </w:pPr>
    </w:p>
    <w:p>
      <w:pPr>
        <w:spacing w:line="480" w:lineRule="exact"/>
        <w:ind w:right="2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授权单位（盖章）：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法定代表人签字：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签发日期： 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日</w:t>
      </w:r>
    </w:p>
    <w:p>
      <w:pPr>
        <w:spacing w:line="480" w:lineRule="exact"/>
        <w:ind w:firstLine="2400" w:firstLineChars="1000"/>
        <w:rPr>
          <w:rFonts w:hint="eastAsia" w:ascii="宋体" w:hAnsi="宋体"/>
          <w:sz w:val="24"/>
        </w:rPr>
      </w:pP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附：代理人（签字）：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职务：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  <w:r>
        <w:rPr>
          <w:rFonts w:hint="eastAsia" w:ascii="宋体" w:hAnsi="宋体"/>
          <w:sz w:val="24"/>
        </w:rPr>
        <w:t xml:space="preserve">  性别：</w:t>
      </w:r>
      <w:r>
        <w:rPr>
          <w:rFonts w:hint="eastAsia" w:ascii="宋体" w:hAnsi="宋体"/>
          <w:sz w:val="24"/>
          <w:u w:val="single"/>
        </w:rPr>
        <w:t xml:space="preserve">          </w:t>
      </w:r>
    </w:p>
    <w:p>
      <w:pPr>
        <w:adjustRightInd w:val="0"/>
        <w:snapToGrid w:val="0"/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</w:p>
    <w:p>
      <w:pPr>
        <w:adjustRightInd w:val="0"/>
        <w:snapToGrid w:val="0"/>
        <w:spacing w:line="300" w:lineRule="auto"/>
        <w:ind w:left="-88" w:leftChars="-42" w:firstLine="600" w:firstLineChars="250"/>
        <w:rPr>
          <w:rFonts w:hint="eastAsia" w:ascii="宋体" w:hAnsi="宋体"/>
          <w:sz w:val="24"/>
          <w:u w:val="single"/>
        </w:rPr>
      </w:pPr>
    </w:p>
    <w:tbl>
      <w:tblPr>
        <w:tblStyle w:val="7"/>
        <w:tblW w:w="7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  <w:jc w:val="center"/>
        </w:trPr>
        <w:tc>
          <w:tcPr>
            <w:tcW w:w="799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粘贴法定代表人和被授权人《第二代居民身份证》复印件</w:t>
            </w:r>
          </w:p>
        </w:tc>
      </w:tr>
    </w:tbl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ind w:left="46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pStyle w:val="2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四</w:t>
      </w:r>
      <w:r>
        <w:rPr>
          <w:rFonts w:hint="eastAsia" w:ascii="宋体" w:hAnsi="宋体"/>
          <w:b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报  价  表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项目名称：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项目编号：</w:t>
      </w:r>
    </w:p>
    <w:tbl>
      <w:tblPr>
        <w:tblStyle w:val="7"/>
        <w:tblW w:w="8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5299"/>
        <w:gridCol w:w="1614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序号</w:t>
            </w:r>
          </w:p>
        </w:tc>
        <w:tc>
          <w:tcPr>
            <w:tcW w:w="52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名称</w:t>
            </w:r>
          </w:p>
        </w:tc>
        <w:tc>
          <w:tcPr>
            <w:tcW w:w="1614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报价（元）</w:t>
            </w:r>
          </w:p>
        </w:tc>
        <w:tc>
          <w:tcPr>
            <w:tcW w:w="950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1</w:t>
            </w:r>
          </w:p>
        </w:tc>
        <w:tc>
          <w:tcPr>
            <w:tcW w:w="52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14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9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2</w:t>
            </w:r>
          </w:p>
        </w:tc>
        <w:tc>
          <w:tcPr>
            <w:tcW w:w="52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14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9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52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614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9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49" w:type="dxa"/>
            <w:gridSpan w:val="2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合计：总报价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（小写）：</w:t>
            </w:r>
          </w:p>
        </w:tc>
        <w:tc>
          <w:tcPr>
            <w:tcW w:w="2564" w:type="dxa"/>
            <w:gridSpan w:val="2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49" w:type="dxa"/>
            <w:gridSpan w:val="2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大写：</w:t>
            </w:r>
          </w:p>
        </w:tc>
        <w:tc>
          <w:tcPr>
            <w:tcW w:w="2564" w:type="dxa"/>
            <w:gridSpan w:val="2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</w:tbl>
    <w:p>
      <w:pPr>
        <w:pStyle w:val="4"/>
        <w:rPr>
          <w:rFonts w:hint="eastAsia"/>
        </w:rPr>
      </w:pPr>
    </w:p>
    <w:p>
      <w:pPr>
        <w:tabs>
          <w:tab w:val="left" w:pos="1290"/>
        </w:tabs>
        <w:spacing w:line="460" w:lineRule="exact"/>
        <w:ind w:firstLine="240" w:firstLineChars="100"/>
        <w:rPr>
          <w:rFonts w:hint="eastAsia" w:ascii="宋体" w:hAnsi="宋体"/>
          <w:sz w:val="24"/>
        </w:rPr>
      </w:pPr>
    </w:p>
    <w:p>
      <w:pPr>
        <w:tabs>
          <w:tab w:val="left" w:pos="1290"/>
        </w:tabs>
        <w:spacing w:line="460" w:lineRule="exact"/>
        <w:ind w:firstLine="240" w:firstLineChars="100"/>
        <w:rPr>
          <w:rFonts w:hint="eastAsia" w:ascii="宋体" w:hAnsi="宋体"/>
          <w:sz w:val="24"/>
        </w:rPr>
      </w:pPr>
    </w:p>
    <w:p>
      <w:pPr>
        <w:tabs>
          <w:tab w:val="left" w:pos="1290"/>
        </w:tabs>
        <w:spacing w:line="46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注: 1)请供应商一次报出不得更改的价格。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 2)本表中报价单位为人民币，单位为元，精确到个位数。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供应商名称：  </w:t>
      </w:r>
      <w:r>
        <w:rPr>
          <w:rFonts w:hint="eastAsia" w:ascii="宋体" w:hAnsi="宋体"/>
          <w:sz w:val="24"/>
          <w:u w:val="single"/>
        </w:rPr>
        <w:t xml:space="preserve">  （签章）            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/>
          <w:sz w:val="24"/>
        </w:rPr>
        <w:t xml:space="preserve">报价时间：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2022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宋体" w:hAnsi="宋体" w:cs="宋体"/>
          <w:b/>
          <w:bCs/>
          <w:sz w:val="32"/>
          <w:szCs w:val="32"/>
        </w:rPr>
        <w:t>、营业执照副本复印件</w:t>
      </w:r>
    </w:p>
    <w:p>
      <w:pPr>
        <w:pStyle w:val="6"/>
        <w:spacing w:before="0" w:beforeAutospacing="0" w:after="0" w:afterAutospacing="0"/>
        <w:jc w:val="both"/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/>
          <w:b/>
          <w:bCs/>
          <w:sz w:val="30"/>
          <w:szCs w:val="30"/>
          <w:u w:val="none"/>
          <w:lang w:val="en-US" w:eastAsia="zh-CN"/>
        </w:rPr>
        <w:t>六、其他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E6B9DA"/>
    <w:multiLevelType w:val="singleLevel"/>
    <w:tmpl w:val="D6E6B9D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B094F"/>
    <w:rsid w:val="047354A0"/>
    <w:rsid w:val="08CA46A6"/>
    <w:rsid w:val="09A21AD8"/>
    <w:rsid w:val="11087D2B"/>
    <w:rsid w:val="118742CD"/>
    <w:rsid w:val="124B1E69"/>
    <w:rsid w:val="19B923C6"/>
    <w:rsid w:val="1A3221BE"/>
    <w:rsid w:val="1BE634C9"/>
    <w:rsid w:val="1CB94805"/>
    <w:rsid w:val="1D266592"/>
    <w:rsid w:val="1DD4755B"/>
    <w:rsid w:val="205366DA"/>
    <w:rsid w:val="20AA1B56"/>
    <w:rsid w:val="21662A18"/>
    <w:rsid w:val="250825DF"/>
    <w:rsid w:val="25A20373"/>
    <w:rsid w:val="28486D84"/>
    <w:rsid w:val="2892688C"/>
    <w:rsid w:val="292C1377"/>
    <w:rsid w:val="2A051E27"/>
    <w:rsid w:val="2A5D6D82"/>
    <w:rsid w:val="2B445ED5"/>
    <w:rsid w:val="2B571037"/>
    <w:rsid w:val="2F733D37"/>
    <w:rsid w:val="329577CD"/>
    <w:rsid w:val="35CB039A"/>
    <w:rsid w:val="3AEC46E5"/>
    <w:rsid w:val="3B7D6523"/>
    <w:rsid w:val="3B9F6245"/>
    <w:rsid w:val="40EE745F"/>
    <w:rsid w:val="43AD6D6B"/>
    <w:rsid w:val="4C74075C"/>
    <w:rsid w:val="514C3413"/>
    <w:rsid w:val="531203CC"/>
    <w:rsid w:val="53A01589"/>
    <w:rsid w:val="573D23F7"/>
    <w:rsid w:val="592A3E91"/>
    <w:rsid w:val="5E9B094F"/>
    <w:rsid w:val="68FE228D"/>
    <w:rsid w:val="69835AA6"/>
    <w:rsid w:val="6B2E1BE0"/>
    <w:rsid w:val="6D535020"/>
    <w:rsid w:val="704839EC"/>
    <w:rsid w:val="70980FB3"/>
    <w:rsid w:val="709B3EC0"/>
    <w:rsid w:val="750F4464"/>
    <w:rsid w:val="757F037F"/>
    <w:rsid w:val="75943852"/>
    <w:rsid w:val="78CB21D4"/>
    <w:rsid w:val="78D97FC5"/>
    <w:rsid w:val="7E4D7720"/>
    <w:rsid w:val="7FB9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Arial" w:hAnsi="Arial" w:eastAsia="宋体"/>
      <w:b/>
      <w:bCs/>
      <w:sz w:val="24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38"/>
      <w:ind w:left="310"/>
    </w:pPr>
    <w:rPr>
      <w:rFonts w:hint="eastAsia" w:ascii="宋体" w:hAnsi="宋体" w:eastAsia="宋体"/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6</Pages>
  <Words>556</Words>
  <Characters>647</Characters>
  <Lines>0</Lines>
  <Paragraphs>0</Paragraphs>
  <TotalTime>1</TotalTime>
  <ScaleCrop>false</ScaleCrop>
  <LinksUpToDate>false</LinksUpToDate>
  <CharactersWithSpaces>927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2020-06-06T02:36:00Z</dcterms:created>
  <dc:creator>倩</dc:creator>
  <cp:lastModifiedBy>汪子洋</cp:lastModifiedBy>
  <dcterms:modified xsi:type="dcterms:W3CDTF">2022-04-25T08:52:52Z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3F79511DEAC2409694E28351AFFE18B3</vt:lpwstr>
  </property>
  <property fmtid="{D5CDD505-2E9C-101B-9397-08002B2CF9AE}" pid="4" name="commondata">
    <vt:lpwstr>eyJoZGlkIjoiZWJkYzVkOWVkNWViMTc4MzcxZmYyYTBlN2RkMzhiNjMifQ==</vt:lpwstr>
  </property>
</Properties>
</file>