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技术、配置需求：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名称：制剂中心储罐（醇沉）改造2台 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1、更换：防爆电机、变频器、斜桨各2套；防爆控制箱1套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2、防爆电机：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2.1、电压380V、50Hz;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2.2、功率≤2.2KW；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2.3、转速2840r/min;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2.4、极数2极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3、变频器：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3.1、电源380V、50Hz 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3.2、最高操作频率50Hz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3.3、适配电机≤3KW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4、斜桨：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4.1、搅拌结构斜桨；可搅拌药液比重≤1.05；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4.2、表面处理，与物料接触的金属表面抛光处理，表面镜面抛光Ra≤0.6um,无卫生死角，符合GMP要求；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4.4、材质厚度：5mm/304,桨径：700mm,桨宽：50mm,倾角：45度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5、施工费：含所有改造人工费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6、免费质保期：12个月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</w:p>
    <w:p>
      <w:pPr>
        <w:ind w:left="560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2"/>
        </w:rPr>
      </w:pPr>
    </w:p>
    <w:bookmarkEnd w:id="0"/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B9DA"/>
    <w:multiLevelType w:val="singleLevel"/>
    <w:tmpl w:val="D6E6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497</Words>
  <Characters>525</Characters>
  <Lines>0</Lines>
  <Paragraphs>0</Paragraphs>
  <TotalTime>5</TotalTime>
  <ScaleCrop>false</ScaleCrop>
  <LinksUpToDate>false</LinksUpToDate>
  <CharactersWithSpaces>803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2022-04-25T08:46:39Z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